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</w:rPr>
      </w:pPr>
    </w:p>
    <w:p w:rsidR="00D73EA3" w:rsidRDefault="00D73EA3" w:rsidP="00D73EA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</w:t>
      </w:r>
      <w:r w:rsidR="00A06783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 xml:space="preserve"> INDICE NUMERADO DE JUSTIFICANTES SUBVENCIÓN</w:t>
      </w: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15"/>
        <w:gridCol w:w="1638"/>
        <w:gridCol w:w="1265"/>
        <w:gridCol w:w="1757"/>
        <w:gridCol w:w="1456"/>
      </w:tblGrid>
      <w:tr w:rsidR="00D73EA3" w:rsidTr="00D73EA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____________________________________________________________________ 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D73EA3" w:rsidSect="00013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BF" w:rsidRDefault="00A323BF">
      <w:r>
        <w:separator/>
      </w:r>
    </w:p>
  </w:endnote>
  <w:endnote w:type="continuationSeparator" w:id="1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65" w:rsidRDefault="000450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6435" w:rsidRPr="00196435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196435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196435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045065">
      <w:rPr>
        <w:rFonts w:ascii="Trebuchet MS" w:hAnsi="Trebuchet MS" w:cs="Courier New"/>
        <w:color w:val="808080"/>
        <w:sz w:val="15"/>
        <w:szCs w:val="15"/>
      </w:rPr>
      <w:t>Bantierra 2-4</w:t>
    </w:r>
    <w:r w:rsidR="00597167">
      <w:rPr>
        <w:rFonts w:ascii="Trebuchet MS" w:hAnsi="Trebuchet MS" w:cs="Courier New"/>
        <w:color w:val="808080"/>
        <w:sz w:val="15"/>
        <w:szCs w:val="15"/>
      </w:rPr>
      <w:t>. 2200</w:t>
    </w:r>
    <w:r w:rsidR="00045065">
      <w:rPr>
        <w:rFonts w:ascii="Trebuchet MS" w:hAnsi="Trebuchet MS" w:cs="Courier New"/>
        <w:color w:val="808080"/>
        <w:sz w:val="15"/>
        <w:szCs w:val="15"/>
      </w:rPr>
      <w:t>2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045065">
      <w:rPr>
        <w:rFonts w:ascii="Trebuchet MS" w:hAnsi="Trebuchet MS" w:cs="Courier New"/>
        <w:color w:val="808080"/>
        <w:sz w:val="15"/>
        <w:szCs w:val="15"/>
      </w:rPr>
      <w:t>cultura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BF" w:rsidRDefault="00A323BF">
      <w:r>
        <w:separator/>
      </w:r>
    </w:p>
  </w:footnote>
  <w:footnote w:type="continuationSeparator" w:id="1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65" w:rsidRDefault="000450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8FF"/>
    <w:rsid w:val="000138FF"/>
    <w:rsid w:val="00045065"/>
    <w:rsid w:val="001849A9"/>
    <w:rsid w:val="00196435"/>
    <w:rsid w:val="001C58BA"/>
    <w:rsid w:val="0048268E"/>
    <w:rsid w:val="00597167"/>
    <w:rsid w:val="0066097C"/>
    <w:rsid w:val="007B74B8"/>
    <w:rsid w:val="007E0358"/>
    <w:rsid w:val="008941F2"/>
    <w:rsid w:val="00927BE3"/>
    <w:rsid w:val="00983143"/>
    <w:rsid w:val="009C72BA"/>
    <w:rsid w:val="00A06783"/>
    <w:rsid w:val="00A067DE"/>
    <w:rsid w:val="00A323BF"/>
    <w:rsid w:val="00A36EF5"/>
    <w:rsid w:val="00B1771A"/>
    <w:rsid w:val="00D10F4C"/>
    <w:rsid w:val="00D57C04"/>
    <w:rsid w:val="00D73EA3"/>
    <w:rsid w:val="00E26F47"/>
    <w:rsid w:val="00EF6121"/>
    <w:rsid w:val="00F641B8"/>
    <w:rsid w:val="00FB78BA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117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4</cp:revision>
  <cp:lastPrinted>2015-03-09T10:12:00Z</cp:lastPrinted>
  <dcterms:created xsi:type="dcterms:W3CDTF">2015-04-27T09:53:00Z</dcterms:created>
  <dcterms:modified xsi:type="dcterms:W3CDTF">2015-04-29T08:24:00Z</dcterms:modified>
</cp:coreProperties>
</file>